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3EC2FF80" w:rsidR="00A65336" w:rsidRPr="001F44DF" w:rsidRDefault="008C4788">
      <w:pPr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CC4988">
        <w:rPr>
          <w:sz w:val="28"/>
          <w:szCs w:val="28"/>
        </w:rPr>
        <w:t xml:space="preserve">ember </w:t>
      </w:r>
      <w:r w:rsidR="000845A1"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65EB352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8C4788">
        <w:rPr>
          <w:sz w:val="28"/>
          <w:u w:val="single"/>
        </w:rPr>
        <w:t>Dec</w:t>
      </w:r>
      <w:r w:rsidR="00CC4988">
        <w:rPr>
          <w:sz w:val="28"/>
          <w:u w:val="single"/>
        </w:rPr>
        <w:t>em</w:t>
      </w:r>
      <w:r w:rsidR="00147705">
        <w:rPr>
          <w:sz w:val="28"/>
          <w:u w:val="single"/>
        </w:rPr>
        <w:t>ber</w:t>
      </w:r>
      <w:r w:rsidR="00EF2BDF">
        <w:rPr>
          <w:sz w:val="28"/>
          <w:u w:val="single"/>
        </w:rPr>
        <w:t xml:space="preserve"> </w:t>
      </w:r>
      <w:r w:rsidR="00147705">
        <w:rPr>
          <w:sz w:val="28"/>
          <w:u w:val="single"/>
        </w:rPr>
        <w:t>1</w:t>
      </w:r>
      <w:r w:rsidR="008C4788">
        <w:rPr>
          <w:sz w:val="28"/>
          <w:u w:val="single"/>
        </w:rPr>
        <w:t>2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EF2BDF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EF2BDF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845A1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47705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5EB"/>
    <w:rsid w:val="00213E7B"/>
    <w:rsid w:val="00215B03"/>
    <w:rsid w:val="00222870"/>
    <w:rsid w:val="00225036"/>
    <w:rsid w:val="00227143"/>
    <w:rsid w:val="002306CA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D65AE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80AC7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7395A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D221E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36623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6F6D"/>
    <w:rsid w:val="00897277"/>
    <w:rsid w:val="008A3E02"/>
    <w:rsid w:val="008A4BD4"/>
    <w:rsid w:val="008A75EE"/>
    <w:rsid w:val="008B4781"/>
    <w:rsid w:val="008C4788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C4988"/>
    <w:rsid w:val="00CD698A"/>
    <w:rsid w:val="00CE59F7"/>
    <w:rsid w:val="00CE6D8B"/>
    <w:rsid w:val="00CF6B0A"/>
    <w:rsid w:val="00D05E49"/>
    <w:rsid w:val="00D12CAA"/>
    <w:rsid w:val="00D21BDF"/>
    <w:rsid w:val="00D24181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2BDF"/>
    <w:rsid w:val="00EF3F56"/>
    <w:rsid w:val="00EF5F97"/>
    <w:rsid w:val="00F04D8E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3464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2023-12-01T17:28:00Z</cp:lastPrinted>
  <dcterms:created xsi:type="dcterms:W3CDTF">2023-12-01T17:27:00Z</dcterms:created>
  <dcterms:modified xsi:type="dcterms:W3CDTF">2023-12-01T17:28:00Z</dcterms:modified>
</cp:coreProperties>
</file>